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F" w:rsidRPr="006B7BE7" w:rsidRDefault="006140CF">
      <w:pPr>
        <w:rPr>
          <w:rFonts w:ascii="Helvetica Neue" w:hAnsi="Helvetica Neue"/>
          <w:sz w:val="20"/>
        </w:rPr>
      </w:pPr>
    </w:p>
    <w:p w:rsidR="006140CF" w:rsidRPr="006B7BE7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6B7BE7">
        <w:rPr>
          <w:rStyle w:val="NAM"/>
          <w:rFonts w:hAnsi="Arial" w:cs="Arial"/>
          <w:sz w:val="20"/>
        </w:rPr>
        <w:t>IRRIGATION</w:t>
      </w:r>
    </w:p>
    <w:p w:rsidR="006140CF" w:rsidRPr="006B7BE7" w:rsidRDefault="006140CF">
      <w:pPr>
        <w:pStyle w:val="PRT"/>
        <w:rPr>
          <w:rFonts w:hAnsi="Arial" w:cs="Arial"/>
          <w:sz w:val="20"/>
        </w:rPr>
      </w:pPr>
      <w:r w:rsidRPr="006B7BE7">
        <w:rPr>
          <w:rFonts w:hAnsi="Arial" w:cs="Arial"/>
          <w:sz w:val="20"/>
        </w:rPr>
        <w:t>PRODUCTS</w:t>
      </w:r>
    </w:p>
    <w:p w:rsidR="006140CF" w:rsidRPr="006B7BE7" w:rsidRDefault="00D17366">
      <w:pPr>
        <w:pStyle w:val="ART"/>
        <w:outlineLvl w:val="9"/>
        <w:rPr>
          <w:rFonts w:cs="Arial"/>
          <w:sz w:val="20"/>
        </w:rPr>
      </w:pPr>
      <w:r>
        <w:rPr>
          <w:rFonts w:cs="Arial"/>
          <w:sz w:val="20"/>
        </w:rPr>
        <w:t>RAIN FREEZE SENSOR</w:t>
      </w:r>
    </w:p>
    <w:p w:rsidR="006140CF" w:rsidRPr="006B7BE7" w:rsidRDefault="006140CF">
      <w:pPr>
        <w:pStyle w:val="PR1"/>
        <w:rPr>
          <w:szCs w:val="20"/>
        </w:rPr>
      </w:pPr>
      <w:r w:rsidRPr="006B7BE7">
        <w:rPr>
          <w:szCs w:val="20"/>
        </w:rPr>
        <w:t xml:space="preserve">Wireless </w:t>
      </w:r>
      <w:r w:rsidR="00D17366">
        <w:rPr>
          <w:szCs w:val="20"/>
        </w:rPr>
        <w:t>Rain Freeze Sensor</w:t>
      </w:r>
      <w:r w:rsidR="00527406" w:rsidRPr="006B7BE7">
        <w:rPr>
          <w:szCs w:val="20"/>
        </w:rPr>
        <w:t xml:space="preserve"> shall be model </w:t>
      </w:r>
      <w:r w:rsidR="00D17366">
        <w:rPr>
          <w:szCs w:val="20"/>
        </w:rPr>
        <w:t>RFS5</w:t>
      </w:r>
      <w:r w:rsidR="00527406" w:rsidRPr="006B7BE7">
        <w:rPr>
          <w:szCs w:val="20"/>
        </w:rPr>
        <w:t xml:space="preserve"> as indicated on the Drawings,</w:t>
      </w:r>
      <w:r w:rsidRPr="006B7BE7">
        <w:rPr>
          <w:szCs w:val="20"/>
        </w:rPr>
        <w:t xml:space="preserve"> manufactured by Weathermatic Sprinkler Division of </w:t>
      </w:r>
      <w:proofErr w:type="spellStart"/>
      <w:r w:rsidRPr="006B7BE7">
        <w:rPr>
          <w:szCs w:val="20"/>
        </w:rPr>
        <w:t>Telsco</w:t>
      </w:r>
      <w:proofErr w:type="spellEnd"/>
      <w:r w:rsidRPr="006B7BE7">
        <w:rPr>
          <w:szCs w:val="20"/>
        </w:rPr>
        <w:t xml:space="preserve"> Industries. </w:t>
      </w:r>
      <w:r w:rsidR="00D17366">
        <w:rPr>
          <w:szCs w:val="20"/>
        </w:rPr>
        <w:t>Rain Freeze Sensor</w:t>
      </w:r>
      <w:r w:rsidRPr="006B7BE7">
        <w:rPr>
          <w:szCs w:val="20"/>
        </w:rPr>
        <w:t xml:space="preserve"> must be compatible for use with </w:t>
      </w:r>
      <w:proofErr w:type="spellStart"/>
      <w:r w:rsidR="00D17366">
        <w:rPr>
          <w:szCs w:val="20"/>
        </w:rPr>
        <w:t>ProLine</w:t>
      </w:r>
      <w:proofErr w:type="spellEnd"/>
      <w:r w:rsidR="00D17366">
        <w:rPr>
          <w:szCs w:val="20"/>
        </w:rPr>
        <w:t xml:space="preserve"> and </w:t>
      </w:r>
      <w:proofErr w:type="spellStart"/>
      <w:r w:rsidRPr="006B7BE7">
        <w:rPr>
          <w:szCs w:val="20"/>
        </w:rPr>
        <w:t>SmartLine</w:t>
      </w:r>
      <w:proofErr w:type="spellEnd"/>
      <w:r w:rsidRPr="006B7BE7">
        <w:rPr>
          <w:szCs w:val="20"/>
        </w:rPr>
        <w:t xml:space="preserve"> irrigation controls.</w:t>
      </w:r>
    </w:p>
    <w:p w:rsidR="006140CF" w:rsidRPr="006B7BE7" w:rsidRDefault="00D17366">
      <w:pPr>
        <w:pStyle w:val="PR2"/>
        <w:rPr>
          <w:rFonts w:cs="Arial"/>
          <w:sz w:val="20"/>
        </w:rPr>
      </w:pPr>
      <w:r>
        <w:rPr>
          <w:rFonts w:cs="Arial"/>
          <w:sz w:val="20"/>
        </w:rPr>
        <w:t>Rain Freeze Sensor</w:t>
      </w:r>
      <w:r w:rsidR="006140CF" w:rsidRPr="006B7BE7">
        <w:rPr>
          <w:rFonts w:cs="Arial"/>
          <w:sz w:val="20"/>
        </w:rPr>
        <w:t xml:space="preserve"> shall be wireless in design using bi-directional communication. </w:t>
      </w:r>
      <w:r>
        <w:rPr>
          <w:rFonts w:cs="Arial"/>
          <w:sz w:val="20"/>
        </w:rPr>
        <w:t>Rain Freeze Sensor</w:t>
      </w:r>
      <w:r w:rsidRPr="006B7BE7">
        <w:rPr>
          <w:rFonts w:cs="Arial"/>
          <w:sz w:val="20"/>
        </w:rPr>
        <w:t xml:space="preserve"> </w:t>
      </w:r>
      <w:r w:rsidR="006140CF" w:rsidRPr="006B7BE7">
        <w:rPr>
          <w:rFonts w:cs="Arial"/>
          <w:sz w:val="20"/>
        </w:rPr>
        <w:t>shall have integrated on-site sensors for rain-shut off</w:t>
      </w:r>
      <w:r>
        <w:rPr>
          <w:rFonts w:cs="Arial"/>
          <w:sz w:val="20"/>
        </w:rPr>
        <w:t xml:space="preserve"> and</w:t>
      </w:r>
      <w:r w:rsidR="006140CF" w:rsidRPr="006B7BE7">
        <w:rPr>
          <w:rFonts w:cs="Arial"/>
          <w:sz w:val="20"/>
        </w:rPr>
        <w:t xml:space="preserve"> freeze shut-off. </w:t>
      </w:r>
      <w:r>
        <w:rPr>
          <w:rFonts w:cs="Arial"/>
          <w:sz w:val="20"/>
        </w:rPr>
        <w:t>Rain Freeze Sensor</w:t>
      </w:r>
      <w:r w:rsidRPr="006B7BE7">
        <w:rPr>
          <w:rFonts w:cs="Arial"/>
          <w:sz w:val="20"/>
        </w:rPr>
        <w:t xml:space="preserve"> </w:t>
      </w:r>
      <w:r w:rsidR="006140CF" w:rsidRPr="006B7BE7">
        <w:rPr>
          <w:rFonts w:cs="Arial"/>
          <w:sz w:val="20"/>
        </w:rPr>
        <w:t xml:space="preserve">shall have an integral mounting bracket with a two-point articulating arm made from </w:t>
      </w:r>
      <w:r>
        <w:rPr>
          <w:rFonts w:cs="Arial"/>
          <w:sz w:val="20"/>
        </w:rPr>
        <w:t>aluminum</w:t>
      </w:r>
      <w:r w:rsidR="006140CF" w:rsidRPr="006B7BE7">
        <w:rPr>
          <w:rFonts w:cs="Arial"/>
          <w:sz w:val="20"/>
        </w:rPr>
        <w:t xml:space="preserve">. </w:t>
      </w:r>
      <w:r>
        <w:rPr>
          <w:rFonts w:cs="Arial"/>
          <w:sz w:val="20"/>
        </w:rPr>
        <w:t>Rain Freeze Sensor</w:t>
      </w:r>
      <w:r w:rsidRPr="006B7BE7">
        <w:rPr>
          <w:rFonts w:cs="Arial"/>
          <w:sz w:val="20"/>
        </w:rPr>
        <w:t xml:space="preserve"> </w:t>
      </w:r>
      <w:r w:rsidR="006140CF" w:rsidRPr="006B7BE7">
        <w:rPr>
          <w:rFonts w:cs="Arial"/>
          <w:sz w:val="20"/>
        </w:rPr>
        <w:t xml:space="preserve">shall be suitable for outdoor mounting in commercial or residential environments. </w:t>
      </w:r>
      <w:r>
        <w:rPr>
          <w:rFonts w:cs="Arial"/>
          <w:sz w:val="20"/>
        </w:rPr>
        <w:t>Rain Freeze Sensor</w:t>
      </w:r>
      <w:r w:rsidRPr="006B7BE7">
        <w:rPr>
          <w:rFonts w:cs="Arial"/>
          <w:sz w:val="20"/>
        </w:rPr>
        <w:t xml:space="preserve"> </w:t>
      </w:r>
      <w:r>
        <w:rPr>
          <w:rFonts w:cs="Arial"/>
          <w:sz w:val="20"/>
        </w:rPr>
        <w:t>sh</w:t>
      </w:r>
      <w:r w:rsidR="006140CF" w:rsidRPr="006B7BE7">
        <w:rPr>
          <w:rFonts w:cs="Arial"/>
          <w:sz w:val="20"/>
        </w:rPr>
        <w:t xml:space="preserve">all be capable of two-way communications with the </w:t>
      </w:r>
      <w:proofErr w:type="spellStart"/>
      <w:r>
        <w:rPr>
          <w:rFonts w:cs="Arial"/>
          <w:sz w:val="20"/>
        </w:rPr>
        <w:t>ProLine</w:t>
      </w:r>
      <w:proofErr w:type="spellEnd"/>
      <w:r>
        <w:rPr>
          <w:rFonts w:cs="Arial"/>
          <w:sz w:val="20"/>
        </w:rPr>
        <w:t xml:space="preserve"> and </w:t>
      </w:r>
      <w:proofErr w:type="spellStart"/>
      <w:r w:rsidR="006140CF" w:rsidRPr="006B7BE7">
        <w:rPr>
          <w:rFonts w:cs="Arial"/>
          <w:sz w:val="20"/>
        </w:rPr>
        <w:t>SmartLine</w:t>
      </w:r>
      <w:proofErr w:type="spellEnd"/>
      <w:r w:rsidR="006140CF" w:rsidRPr="006B7BE7">
        <w:rPr>
          <w:rFonts w:cs="Arial"/>
          <w:sz w:val="20"/>
        </w:rPr>
        <w:t xml:space="preserve"> controls and have independent power supply, self-diagnostic circuit and microprocessor.</w:t>
      </w:r>
    </w:p>
    <w:p w:rsidR="006140CF" w:rsidRPr="006B7BE7" w:rsidRDefault="00D17366">
      <w:pPr>
        <w:pStyle w:val="PR1"/>
        <w:rPr>
          <w:szCs w:val="20"/>
        </w:rPr>
      </w:pPr>
      <w:r>
        <w:rPr>
          <w:szCs w:val="20"/>
        </w:rPr>
        <w:t>The</w:t>
      </w:r>
      <w:r w:rsidR="006140CF" w:rsidRPr="006B7BE7">
        <w:rPr>
          <w:szCs w:val="20"/>
        </w:rPr>
        <w:t xml:space="preserve"> rain sensor shall be adjustable to interrupt irrigation after a user selected precipitation amount of 1/8 inch, 1/4 inch</w:t>
      </w:r>
      <w:r>
        <w:rPr>
          <w:szCs w:val="20"/>
        </w:rPr>
        <w:t>,</w:t>
      </w:r>
      <w:r w:rsidR="006140CF" w:rsidRPr="006B7BE7">
        <w:rPr>
          <w:szCs w:val="20"/>
        </w:rPr>
        <w:t xml:space="preserve"> 1/2 inch</w:t>
      </w:r>
      <w:r>
        <w:rPr>
          <w:szCs w:val="20"/>
        </w:rPr>
        <w:t xml:space="preserve"> or 3/4 inch</w:t>
      </w:r>
      <w:r w:rsidR="006140CF" w:rsidRPr="006B7BE7">
        <w:rPr>
          <w:szCs w:val="20"/>
        </w:rPr>
        <w:t xml:space="preserve">. </w:t>
      </w:r>
      <w:r>
        <w:t>Rain Freeze Sensor</w:t>
      </w:r>
      <w:r w:rsidRPr="006B7BE7">
        <w:t xml:space="preserve"> </w:t>
      </w:r>
      <w:r w:rsidR="006140CF" w:rsidRPr="006B7BE7">
        <w:rPr>
          <w:szCs w:val="20"/>
        </w:rPr>
        <w:t xml:space="preserve">shall be capable of interrupting irrigation after temperatures reach below 37 degrees Fahrenheit. </w:t>
      </w:r>
      <w:r>
        <w:t>Rain Freeze Sensor</w:t>
      </w:r>
      <w:r w:rsidRPr="006B7BE7">
        <w:t xml:space="preserve"> </w:t>
      </w:r>
      <w:r>
        <w:t>sh</w:t>
      </w:r>
      <w:r w:rsidR="006140CF" w:rsidRPr="006B7BE7">
        <w:rPr>
          <w:szCs w:val="20"/>
        </w:rPr>
        <w:t>all provide instant notification to the controller of either a rain or freeze event and upon c</w:t>
      </w:r>
      <w:r>
        <w:rPr>
          <w:szCs w:val="20"/>
        </w:rPr>
        <w:t>learing of the same.</w:t>
      </w:r>
    </w:p>
    <w:p w:rsidR="006140CF" w:rsidRPr="006B7BE7" w:rsidRDefault="00D17366">
      <w:pPr>
        <w:pStyle w:val="PR1"/>
        <w:rPr>
          <w:szCs w:val="20"/>
        </w:rPr>
      </w:pPr>
      <w:r>
        <w:t>Rain Freeze Sensor</w:t>
      </w:r>
      <w:r w:rsidRPr="006B7BE7">
        <w:t xml:space="preserve"> </w:t>
      </w:r>
      <w:r w:rsidR="006140CF" w:rsidRPr="006B7BE7">
        <w:rPr>
          <w:szCs w:val="20"/>
        </w:rPr>
        <w:t>shall have a manufacturer’s warranty of two (2) years.</w:t>
      </w:r>
    </w:p>
    <w:p w:rsidR="006140CF" w:rsidRPr="006B7BE7" w:rsidRDefault="006140CF">
      <w:pPr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6140CF" w:rsidRPr="006B7BE7">
      <w:headerReference w:type="default" r:id="rId7"/>
      <w:footerReference w:type="default" r:id="rId8"/>
      <w:headerReference w:type="first" r:id="rId9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49" w:rsidRDefault="00C35549">
      <w:r>
        <w:separator/>
      </w:r>
    </w:p>
  </w:endnote>
  <w:endnote w:type="continuationSeparator" w:id="0">
    <w:p w:rsidR="00C35549" w:rsidRDefault="00C3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49" w:rsidRDefault="00C35549">
      <w:r>
        <w:separator/>
      </w:r>
    </w:p>
  </w:footnote>
  <w:footnote w:type="continuationSeparator" w:id="0">
    <w:p w:rsidR="00C35549" w:rsidRDefault="00C3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E8746B">
      <w:rPr>
        <w:noProof/>
      </w:rPr>
      <w:drawing>
        <wp:inline distT="0" distB="0" distL="0" distR="0">
          <wp:extent cx="22860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6B" w:rsidRDefault="00E8746B" w:rsidP="00E8746B">
    <w:pPr>
      <w:pStyle w:val="Header"/>
      <w:jc w:val="center"/>
    </w:pPr>
    <w:r>
      <w:rPr>
        <w:noProof/>
      </w:rPr>
      <w:drawing>
        <wp:inline distT="0" distB="0" distL="0" distR="0">
          <wp:extent cx="2286000" cy="7524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53BA56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2E0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2096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14A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9864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8AC1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D0ED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1A51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6F3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ADCE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2422B3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76E8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28BE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F478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92B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5AF6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CA75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30BC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3"/>
    <w:rsid w:val="002C78A6"/>
    <w:rsid w:val="00440773"/>
    <w:rsid w:val="00527406"/>
    <w:rsid w:val="006140CF"/>
    <w:rsid w:val="006B7BE7"/>
    <w:rsid w:val="006E0258"/>
    <w:rsid w:val="0070160C"/>
    <w:rsid w:val="008D06A9"/>
    <w:rsid w:val="009865E3"/>
    <w:rsid w:val="00C2786B"/>
    <w:rsid w:val="00C35549"/>
    <w:rsid w:val="00C506DA"/>
    <w:rsid w:val="00D17366"/>
    <w:rsid w:val="00E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6A8BD"/>
  <w15:chartTrackingRefBased/>
  <w15:docId w15:val="{2CB9F855-7F64-4073-A796-C98FE18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4</cp:revision>
  <cp:lastPrinted>2006-06-02T15:04:00Z</cp:lastPrinted>
  <dcterms:created xsi:type="dcterms:W3CDTF">2016-09-12T22:08:00Z</dcterms:created>
  <dcterms:modified xsi:type="dcterms:W3CDTF">2016-09-13T22:46:00Z</dcterms:modified>
</cp:coreProperties>
</file>